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8F71F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362D433E" w14:textId="77777777"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01797958" w14:textId="77777777"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14:paraId="2C30D3F3" w14:textId="77777777"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683FE6D8" w14:textId="77777777" w:rsidR="00E72F2C" w:rsidRDefault="005E365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РАСПОРЯЖЕНИЕ</w:t>
      </w:r>
    </w:p>
    <w:p w14:paraId="7687E271" w14:textId="77777777"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14:paraId="2E71AC3B" w14:textId="77777777" w:rsidTr="006F2075">
        <w:trPr>
          <w:trHeight w:val="146"/>
        </w:trPr>
        <w:tc>
          <w:tcPr>
            <w:tcW w:w="2694" w:type="dxa"/>
            <w:shd w:val="clear" w:color="auto" w:fill="auto"/>
          </w:tcPr>
          <w:p w14:paraId="5606F5D8" w14:textId="557D9F5B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4329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10.01.2024</w:t>
            </w:r>
          </w:p>
        </w:tc>
        <w:tc>
          <w:tcPr>
            <w:tcW w:w="2409" w:type="dxa"/>
            <w:shd w:val="clear" w:color="auto" w:fill="auto"/>
          </w:tcPr>
          <w:p w14:paraId="641255C7" w14:textId="1436C73E"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4329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1-р</w:t>
            </w:r>
          </w:p>
        </w:tc>
      </w:tr>
    </w:tbl>
    <w:p w14:paraId="59E90D5A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5CB21F31" w14:textId="77777777"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14:paraId="1856B44C" w14:textId="77777777" w:rsidR="003D373C" w:rsidRDefault="003D373C">
      <w:pPr>
        <w:rPr>
          <w:rFonts w:ascii="PT Astra Serif" w:hAnsi="PT Astra Serif" w:cs="PT Astra Serif"/>
          <w:sz w:val="28"/>
          <w:szCs w:val="28"/>
        </w:rPr>
      </w:pPr>
    </w:p>
    <w:p w14:paraId="37189F66" w14:textId="77777777" w:rsidR="003D373C" w:rsidRPr="00DF4C62" w:rsidRDefault="003D373C" w:rsidP="003D373C">
      <w:pPr>
        <w:jc w:val="center"/>
        <w:rPr>
          <w:rFonts w:ascii="PT Astra Serif" w:hAnsi="PT Astra Serif"/>
          <w:b/>
          <w:sz w:val="28"/>
          <w:szCs w:val="28"/>
        </w:rPr>
      </w:pPr>
      <w:r w:rsidRPr="00DF4C62">
        <w:rPr>
          <w:rFonts w:ascii="PT Astra Serif" w:hAnsi="PT Astra Serif"/>
          <w:b/>
          <w:sz w:val="28"/>
          <w:szCs w:val="28"/>
        </w:rPr>
        <w:t xml:space="preserve">О графике личного приема граждан в   администрации </w:t>
      </w:r>
    </w:p>
    <w:p w14:paraId="46A7CAD8" w14:textId="77777777" w:rsidR="003D373C" w:rsidRPr="00DF4C62" w:rsidRDefault="003D373C" w:rsidP="003D373C">
      <w:pPr>
        <w:jc w:val="center"/>
        <w:rPr>
          <w:rFonts w:ascii="PT Astra Serif" w:hAnsi="PT Astra Serif"/>
          <w:b/>
          <w:sz w:val="28"/>
          <w:szCs w:val="28"/>
        </w:rPr>
      </w:pPr>
      <w:r w:rsidRPr="00DF4C62">
        <w:rPr>
          <w:rFonts w:ascii="PT Astra Serif" w:hAnsi="PT Astra Serif"/>
          <w:b/>
          <w:sz w:val="28"/>
          <w:szCs w:val="28"/>
        </w:rPr>
        <w:t>муниципального образования Южно-Одоевское Одоевского района</w:t>
      </w:r>
    </w:p>
    <w:p w14:paraId="2E1DA28D" w14:textId="77777777" w:rsidR="003D373C" w:rsidRDefault="003D373C" w:rsidP="003D373C">
      <w:pPr>
        <w:jc w:val="both"/>
        <w:rPr>
          <w:rFonts w:ascii="PT Astra Serif" w:hAnsi="PT Astra Serif"/>
          <w:sz w:val="28"/>
          <w:szCs w:val="28"/>
        </w:rPr>
      </w:pPr>
    </w:p>
    <w:p w14:paraId="0C7C404C" w14:textId="77777777" w:rsidR="00DF4C62" w:rsidRPr="00DF4C62" w:rsidRDefault="00DF4C62" w:rsidP="003D373C">
      <w:pPr>
        <w:jc w:val="both"/>
        <w:rPr>
          <w:rFonts w:ascii="PT Astra Serif" w:hAnsi="PT Astra Serif"/>
          <w:sz w:val="28"/>
          <w:szCs w:val="28"/>
        </w:rPr>
      </w:pPr>
    </w:p>
    <w:p w14:paraId="41F1CC25" w14:textId="4D2B8E22" w:rsidR="003D373C" w:rsidRPr="00DF4C62" w:rsidRDefault="003D373C" w:rsidP="003D37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>1. Утвердить график личного приема граждан в администрации  муниципального образования Южно-Одоевское Одоевского района  на 202</w:t>
      </w:r>
      <w:r w:rsidR="00DF4C62">
        <w:rPr>
          <w:rFonts w:ascii="PT Astra Serif" w:hAnsi="PT Astra Serif"/>
          <w:sz w:val="28"/>
          <w:szCs w:val="28"/>
        </w:rPr>
        <w:t>4</w:t>
      </w:r>
      <w:r w:rsidRPr="00DF4C62">
        <w:rPr>
          <w:rFonts w:ascii="PT Astra Serif" w:hAnsi="PT Astra Serif"/>
          <w:sz w:val="28"/>
          <w:szCs w:val="28"/>
        </w:rPr>
        <w:t xml:space="preserve"> год (приложение).</w:t>
      </w:r>
    </w:p>
    <w:p w14:paraId="743187DF" w14:textId="77777777" w:rsidR="003D373C" w:rsidRPr="00DF4C62" w:rsidRDefault="003D373C" w:rsidP="003D373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 xml:space="preserve">2. </w:t>
      </w:r>
      <w:r w:rsidRPr="00DF4C62">
        <w:rPr>
          <w:rFonts w:ascii="PT Astra Serif" w:hAnsi="PT Astra Serif"/>
          <w:color w:val="000000"/>
          <w:sz w:val="28"/>
          <w:szCs w:val="28"/>
        </w:rPr>
        <w:t xml:space="preserve">Разместить распоряжение на официальном сайте муниципального образования Южно-Одоевское Одоевского района в сети "Интернет" </w:t>
      </w:r>
      <w:r w:rsidRPr="00DF4C62">
        <w:rPr>
          <w:rFonts w:ascii="PT Astra Serif" w:hAnsi="PT Astra Serif"/>
          <w:sz w:val="28"/>
          <w:szCs w:val="28"/>
        </w:rPr>
        <w:t>http://</w:t>
      </w:r>
      <w:r w:rsidRPr="00DF4C62">
        <w:rPr>
          <w:rFonts w:ascii="PT Astra Serif" w:hAnsi="PT Astra Serif"/>
          <w:sz w:val="28"/>
          <w:szCs w:val="28"/>
          <w:lang w:val="en-US"/>
        </w:rPr>
        <w:t>www</w:t>
      </w:r>
      <w:r w:rsidRPr="00DF4C62">
        <w:rPr>
          <w:rFonts w:ascii="PT Astra Serif" w:hAnsi="PT Astra Serif"/>
          <w:sz w:val="28"/>
          <w:szCs w:val="28"/>
        </w:rPr>
        <w:t>.</w:t>
      </w:r>
      <w:proofErr w:type="spellStart"/>
      <w:r w:rsidRPr="00DF4C62">
        <w:rPr>
          <w:rFonts w:ascii="PT Astra Serif" w:hAnsi="PT Astra Serif"/>
          <w:sz w:val="28"/>
          <w:szCs w:val="28"/>
          <w:lang w:val="en-US"/>
        </w:rPr>
        <w:t>odoevsk</w:t>
      </w:r>
      <w:proofErr w:type="spellEnd"/>
      <w:r w:rsidRPr="00DF4C62">
        <w:rPr>
          <w:rFonts w:ascii="PT Astra Serif" w:hAnsi="PT Astra Serif"/>
          <w:sz w:val="28"/>
          <w:szCs w:val="28"/>
        </w:rPr>
        <w:t>.</w:t>
      </w:r>
      <w:r w:rsidRPr="00DF4C6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DF4C62">
        <w:rPr>
          <w:rFonts w:ascii="PT Astra Serif" w:hAnsi="PT Astra Serif"/>
          <w:bCs/>
          <w:sz w:val="28"/>
          <w:szCs w:val="28"/>
          <w:lang w:val="en-US"/>
        </w:rPr>
        <w:t>ru</w:t>
      </w:r>
      <w:proofErr w:type="spellEnd"/>
      <w:r w:rsidRPr="00DF4C62">
        <w:rPr>
          <w:rFonts w:ascii="PT Astra Serif" w:hAnsi="PT Astra Serif"/>
          <w:sz w:val="28"/>
          <w:szCs w:val="28"/>
        </w:rPr>
        <w:t>/.</w:t>
      </w:r>
    </w:p>
    <w:p w14:paraId="2B366D73" w14:textId="77777777" w:rsidR="003D373C" w:rsidRPr="00DF4C62" w:rsidRDefault="003D373C" w:rsidP="003D37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>3. Распоряжение вступает в силу со дня подписания.</w:t>
      </w:r>
    </w:p>
    <w:p w14:paraId="5B4E9005" w14:textId="77777777"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14:paraId="6FF7FB90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14:paraId="4AA4555C" w14:textId="6DDDCE13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14:paraId="71378FB5" w14:textId="7B911234" w:rsidR="00E82096" w:rsidRDefault="00E82096">
      <w:pPr>
        <w:rPr>
          <w:rFonts w:ascii="PT Astra Serif" w:hAnsi="PT Astra Serif" w:cs="PT Astra Serif"/>
          <w:sz w:val="28"/>
          <w:szCs w:val="28"/>
        </w:rPr>
      </w:pPr>
    </w:p>
    <w:p w14:paraId="0774540C" w14:textId="14C90D47" w:rsidR="00E82096" w:rsidRDefault="00E82096">
      <w:pPr>
        <w:rPr>
          <w:rFonts w:ascii="PT Astra Serif" w:hAnsi="PT Astra Serif" w:cs="PT Astra Serif"/>
          <w:sz w:val="28"/>
          <w:szCs w:val="28"/>
        </w:rPr>
      </w:pPr>
    </w:p>
    <w:p w14:paraId="1A0AF855" w14:textId="77777777" w:rsidR="00E82096" w:rsidRDefault="00E82096">
      <w:pPr>
        <w:rPr>
          <w:rFonts w:ascii="PT Astra Serif" w:hAnsi="PT Astra Serif" w:cs="PT Astra Serif"/>
          <w:sz w:val="28"/>
          <w:szCs w:val="28"/>
        </w:rPr>
      </w:pPr>
    </w:p>
    <w:p w14:paraId="1D6B75BA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14:paraId="3BDEC4D3" w14:textId="77777777" w:rsidTr="00E72F2C">
        <w:trPr>
          <w:trHeight w:val="719"/>
        </w:trPr>
        <w:tc>
          <w:tcPr>
            <w:tcW w:w="2221" w:type="pct"/>
            <w:shd w:val="clear" w:color="auto" w:fill="auto"/>
          </w:tcPr>
          <w:p w14:paraId="3E90291A" w14:textId="77777777"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3B859DB1" w14:textId="77777777"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14:paraId="0FFF6193" w14:textId="77777777"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14:paraId="534F08D0" w14:textId="77777777"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14:paraId="1A11E72F" w14:textId="77777777"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14:paraId="6C31A8D1" w14:textId="77777777"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14:paraId="482655C8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14:paraId="68FA994C" w14:textId="5AC46123" w:rsidR="003D373C" w:rsidRDefault="003D373C">
      <w:pPr>
        <w:rPr>
          <w:rFonts w:ascii="PT Astra Serif" w:hAnsi="PT Astra Serif" w:cs="PT Astra Serif"/>
          <w:sz w:val="28"/>
          <w:szCs w:val="28"/>
        </w:rPr>
        <w:sectPr w:rsidR="003D373C" w:rsidSect="005C1152">
          <w:headerReference w:type="default" r:id="rId8"/>
          <w:pgSz w:w="11906" w:h="16838"/>
          <w:pgMar w:top="1134" w:right="851" w:bottom="1134" w:left="1701" w:header="0" w:footer="720" w:gutter="0"/>
          <w:cols w:space="720"/>
          <w:titlePg/>
          <w:docGrid w:linePitch="360"/>
        </w:sectPr>
      </w:pPr>
    </w:p>
    <w:p w14:paraId="3ACF5A93" w14:textId="77777777" w:rsidR="003D373C" w:rsidRPr="00DF4C62" w:rsidRDefault="003D373C" w:rsidP="003D373C">
      <w:pPr>
        <w:jc w:val="right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lastRenderedPageBreak/>
        <w:t>Приложение</w:t>
      </w:r>
    </w:p>
    <w:p w14:paraId="3FD29198" w14:textId="77777777" w:rsidR="003D373C" w:rsidRPr="00DF4C62" w:rsidRDefault="003D373C" w:rsidP="003D373C">
      <w:pPr>
        <w:jc w:val="right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 xml:space="preserve"> к распоряжению администрации  </w:t>
      </w:r>
    </w:p>
    <w:p w14:paraId="0C28460B" w14:textId="77777777" w:rsidR="003D373C" w:rsidRPr="00DF4C62" w:rsidRDefault="003D373C" w:rsidP="003D373C">
      <w:pPr>
        <w:jc w:val="right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14:paraId="0013D4F7" w14:textId="77777777" w:rsidR="003D373C" w:rsidRPr="00DF4C62" w:rsidRDefault="003D373C" w:rsidP="003D373C">
      <w:pPr>
        <w:jc w:val="right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 xml:space="preserve">Южно-Одоевское </w:t>
      </w:r>
    </w:p>
    <w:p w14:paraId="13DDA75A" w14:textId="77777777" w:rsidR="003D373C" w:rsidRPr="00DF4C62" w:rsidRDefault="003D373C" w:rsidP="003D373C">
      <w:pPr>
        <w:jc w:val="right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>Одоевского района</w:t>
      </w:r>
    </w:p>
    <w:p w14:paraId="3969F433" w14:textId="28DDC268" w:rsidR="003D373C" w:rsidRPr="00DF4C62" w:rsidRDefault="00432973" w:rsidP="003D373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D373C" w:rsidRPr="00DF4C62">
        <w:rPr>
          <w:rFonts w:ascii="PT Astra Serif" w:hAnsi="PT Astra Serif"/>
          <w:sz w:val="28"/>
          <w:szCs w:val="28"/>
        </w:rPr>
        <w:t xml:space="preserve">от  </w:t>
      </w:r>
      <w:r>
        <w:rPr>
          <w:rFonts w:ascii="PT Astra Serif" w:hAnsi="PT Astra Serif"/>
          <w:sz w:val="28"/>
          <w:szCs w:val="28"/>
        </w:rPr>
        <w:t>10.01.2024</w:t>
      </w:r>
      <w:r w:rsidR="003D373C" w:rsidRPr="00DF4C62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</w:rPr>
        <w:t>1-р</w:t>
      </w:r>
    </w:p>
    <w:p w14:paraId="30CA1B1E" w14:textId="77777777" w:rsidR="003D373C" w:rsidRPr="00DF4C62" w:rsidRDefault="003D373C" w:rsidP="003D373C">
      <w:pPr>
        <w:jc w:val="right"/>
        <w:rPr>
          <w:rFonts w:ascii="PT Astra Serif" w:hAnsi="PT Astra Serif"/>
          <w:sz w:val="28"/>
          <w:szCs w:val="28"/>
        </w:rPr>
      </w:pPr>
    </w:p>
    <w:p w14:paraId="547F2650" w14:textId="77777777" w:rsidR="003D373C" w:rsidRPr="00DF4C62" w:rsidRDefault="003D373C" w:rsidP="003D373C">
      <w:pPr>
        <w:jc w:val="right"/>
        <w:rPr>
          <w:rFonts w:ascii="PT Astra Serif" w:hAnsi="PT Astra Serif"/>
          <w:sz w:val="28"/>
          <w:szCs w:val="28"/>
        </w:rPr>
      </w:pPr>
    </w:p>
    <w:p w14:paraId="2CEDB1CA" w14:textId="77777777" w:rsidR="003D373C" w:rsidRPr="00DF4C62" w:rsidRDefault="003D373C" w:rsidP="003D373C">
      <w:pPr>
        <w:jc w:val="center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>ГРАФИК</w:t>
      </w:r>
    </w:p>
    <w:p w14:paraId="35CA6D59" w14:textId="77777777" w:rsidR="003D373C" w:rsidRPr="00DF4C62" w:rsidRDefault="003D373C" w:rsidP="003D373C">
      <w:pPr>
        <w:jc w:val="center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 xml:space="preserve">личного  приема граждан  в  администрации </w:t>
      </w:r>
    </w:p>
    <w:p w14:paraId="31D1B671" w14:textId="46DEE654" w:rsidR="003D373C" w:rsidRPr="00DF4C62" w:rsidRDefault="003D373C" w:rsidP="003D373C">
      <w:pPr>
        <w:jc w:val="center"/>
        <w:rPr>
          <w:rFonts w:ascii="PT Astra Serif" w:hAnsi="PT Astra Serif"/>
          <w:sz w:val="28"/>
          <w:szCs w:val="28"/>
        </w:rPr>
      </w:pPr>
      <w:r w:rsidRPr="00DF4C62">
        <w:rPr>
          <w:rFonts w:ascii="PT Astra Serif" w:hAnsi="PT Astra Serif"/>
          <w:sz w:val="28"/>
          <w:szCs w:val="28"/>
        </w:rPr>
        <w:t>муниципального образования Южно-Одоевское Одоевского района на  202</w:t>
      </w:r>
      <w:r w:rsidR="00DF4C62">
        <w:rPr>
          <w:rFonts w:ascii="PT Astra Serif" w:hAnsi="PT Astra Serif"/>
          <w:sz w:val="28"/>
          <w:szCs w:val="28"/>
        </w:rPr>
        <w:t xml:space="preserve">4 </w:t>
      </w:r>
      <w:r w:rsidRPr="00DF4C62">
        <w:rPr>
          <w:rFonts w:ascii="PT Astra Serif" w:hAnsi="PT Astra Serif"/>
          <w:sz w:val="28"/>
          <w:szCs w:val="28"/>
        </w:rPr>
        <w:t>год</w:t>
      </w:r>
    </w:p>
    <w:p w14:paraId="5550CEFD" w14:textId="77777777" w:rsidR="003D373C" w:rsidRPr="00DF4C62" w:rsidRDefault="003D373C" w:rsidP="003D373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551"/>
        <w:gridCol w:w="1967"/>
        <w:gridCol w:w="2569"/>
      </w:tblGrid>
      <w:tr w:rsidR="003D373C" w:rsidRPr="00DF4C62" w14:paraId="5E5BC6ED" w14:textId="77777777" w:rsidTr="00411448">
        <w:tc>
          <w:tcPr>
            <w:tcW w:w="7196" w:type="dxa"/>
          </w:tcPr>
          <w:p w14:paraId="182193C2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551" w:type="dxa"/>
          </w:tcPr>
          <w:p w14:paraId="5B2E36C4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Дни приема</w:t>
            </w:r>
          </w:p>
        </w:tc>
        <w:tc>
          <w:tcPr>
            <w:tcW w:w="1967" w:type="dxa"/>
          </w:tcPr>
          <w:p w14:paraId="16F7ED60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Время приема</w:t>
            </w:r>
          </w:p>
        </w:tc>
        <w:tc>
          <w:tcPr>
            <w:tcW w:w="2569" w:type="dxa"/>
          </w:tcPr>
          <w:p w14:paraId="405A2C21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Место приема</w:t>
            </w:r>
          </w:p>
        </w:tc>
      </w:tr>
      <w:tr w:rsidR="003D373C" w:rsidRPr="00DF4C62" w14:paraId="2999D176" w14:textId="77777777" w:rsidTr="00411448">
        <w:trPr>
          <w:trHeight w:val="738"/>
        </w:trPr>
        <w:tc>
          <w:tcPr>
            <w:tcW w:w="7196" w:type="dxa"/>
            <w:tcBorders>
              <w:bottom w:val="single" w:sz="4" w:space="0" w:color="auto"/>
            </w:tcBorders>
          </w:tcPr>
          <w:p w14:paraId="01EB633E" w14:textId="77777777" w:rsidR="003D373C" w:rsidRPr="00DF4C62" w:rsidRDefault="003D373C" w:rsidP="004114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b/>
                <w:sz w:val="28"/>
                <w:szCs w:val="28"/>
              </w:rPr>
              <w:t>Тришин Андрей Юрьевич</w:t>
            </w:r>
            <w:r w:rsidRPr="00DF4C62">
              <w:rPr>
                <w:rFonts w:ascii="PT Astra Serif" w:hAnsi="PT Astra Serif"/>
                <w:sz w:val="28"/>
                <w:szCs w:val="28"/>
              </w:rPr>
              <w:t xml:space="preserve"> - глава  администрации муниципального образования Южно-Одоевское Одоевского района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4AFFA4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Еженедельно</w:t>
            </w:r>
          </w:p>
          <w:p w14:paraId="5E3E004F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по понедельникам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0B9EBD5B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с 11:00 до13:00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63D2F9B0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п. Стрелецкий,</w:t>
            </w:r>
          </w:p>
          <w:p w14:paraId="2FC1C688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 xml:space="preserve"> пл. Стрелецкая, </w:t>
            </w:r>
          </w:p>
          <w:p w14:paraId="37EA10F8" w14:textId="77777777" w:rsidR="003D373C" w:rsidRPr="00DF4C62" w:rsidRDefault="003D373C" w:rsidP="004114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C62">
              <w:rPr>
                <w:rFonts w:ascii="PT Astra Serif" w:hAnsi="PT Astra Serif"/>
                <w:sz w:val="28"/>
                <w:szCs w:val="28"/>
              </w:rPr>
              <w:t>д. 101</w:t>
            </w:r>
          </w:p>
        </w:tc>
      </w:tr>
    </w:tbl>
    <w:p w14:paraId="5990671F" w14:textId="7D71FC6F" w:rsidR="003D373C" w:rsidRDefault="003D373C">
      <w:pPr>
        <w:rPr>
          <w:rFonts w:ascii="PT Astra Serif" w:hAnsi="PT Astra Serif" w:cs="PT Astra Serif"/>
          <w:sz w:val="28"/>
          <w:szCs w:val="28"/>
        </w:rPr>
      </w:pPr>
    </w:p>
    <w:sectPr w:rsidR="003D373C" w:rsidSect="005C1152">
      <w:pgSz w:w="16838" w:h="11906" w:orient="landscape"/>
      <w:pgMar w:top="851" w:right="1134" w:bottom="170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8B50" w14:textId="77777777" w:rsidR="005C1152" w:rsidRDefault="005C1152">
      <w:r>
        <w:separator/>
      </w:r>
    </w:p>
  </w:endnote>
  <w:endnote w:type="continuationSeparator" w:id="0">
    <w:p w14:paraId="57244535" w14:textId="77777777" w:rsidR="005C1152" w:rsidRDefault="005C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8BD8" w14:textId="77777777" w:rsidR="005C1152" w:rsidRDefault="005C1152">
      <w:r>
        <w:separator/>
      </w:r>
    </w:p>
  </w:footnote>
  <w:footnote w:type="continuationSeparator" w:id="0">
    <w:p w14:paraId="3ABBCA2B" w14:textId="77777777" w:rsidR="005C1152" w:rsidRDefault="005C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BD4A" w14:textId="77777777" w:rsidR="00010179" w:rsidRDefault="000101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195FAF"/>
    <w:multiLevelType w:val="hybridMultilevel"/>
    <w:tmpl w:val="F112C11E"/>
    <w:lvl w:ilvl="0" w:tplc="E0C20B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494732280">
    <w:abstractNumId w:val="0"/>
  </w:num>
  <w:num w:numId="2" w16cid:durableId="6704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1"/>
    <w:rsid w:val="00010179"/>
    <w:rsid w:val="0001139D"/>
    <w:rsid w:val="00026EF3"/>
    <w:rsid w:val="000324BA"/>
    <w:rsid w:val="0004561B"/>
    <w:rsid w:val="000875C1"/>
    <w:rsid w:val="00092B46"/>
    <w:rsid w:val="00097D31"/>
    <w:rsid w:val="000E6231"/>
    <w:rsid w:val="000F03B2"/>
    <w:rsid w:val="00115CE3"/>
    <w:rsid w:val="0011670F"/>
    <w:rsid w:val="00140632"/>
    <w:rsid w:val="00157096"/>
    <w:rsid w:val="0016136D"/>
    <w:rsid w:val="001A5FBD"/>
    <w:rsid w:val="001C32A8"/>
    <w:rsid w:val="001C7CE2"/>
    <w:rsid w:val="001E53E5"/>
    <w:rsid w:val="002013D6"/>
    <w:rsid w:val="00212EF3"/>
    <w:rsid w:val="0021412F"/>
    <w:rsid w:val="002147F8"/>
    <w:rsid w:val="0021550E"/>
    <w:rsid w:val="00236560"/>
    <w:rsid w:val="00260B37"/>
    <w:rsid w:val="002957B6"/>
    <w:rsid w:val="0029794D"/>
    <w:rsid w:val="002B4FD2"/>
    <w:rsid w:val="002E54BE"/>
    <w:rsid w:val="00320D32"/>
    <w:rsid w:val="00322635"/>
    <w:rsid w:val="00336E81"/>
    <w:rsid w:val="0037560F"/>
    <w:rsid w:val="003A2384"/>
    <w:rsid w:val="003D216B"/>
    <w:rsid w:val="003D373C"/>
    <w:rsid w:val="003E6933"/>
    <w:rsid w:val="003F3E3C"/>
    <w:rsid w:val="00432973"/>
    <w:rsid w:val="00441272"/>
    <w:rsid w:val="0048387B"/>
    <w:rsid w:val="00493958"/>
    <w:rsid w:val="004964FF"/>
    <w:rsid w:val="004C74A2"/>
    <w:rsid w:val="005A1686"/>
    <w:rsid w:val="005B2800"/>
    <w:rsid w:val="005B3753"/>
    <w:rsid w:val="005C1152"/>
    <w:rsid w:val="005C6B9A"/>
    <w:rsid w:val="005E17B1"/>
    <w:rsid w:val="005E365C"/>
    <w:rsid w:val="005F6D36"/>
    <w:rsid w:val="005F7562"/>
    <w:rsid w:val="005F7DEF"/>
    <w:rsid w:val="00611B9E"/>
    <w:rsid w:val="00631C5C"/>
    <w:rsid w:val="0065022C"/>
    <w:rsid w:val="006C5495"/>
    <w:rsid w:val="006F2075"/>
    <w:rsid w:val="007112E3"/>
    <w:rsid w:val="007143EE"/>
    <w:rsid w:val="00724E8F"/>
    <w:rsid w:val="00735804"/>
    <w:rsid w:val="00750ABC"/>
    <w:rsid w:val="00751008"/>
    <w:rsid w:val="0079173A"/>
    <w:rsid w:val="00796661"/>
    <w:rsid w:val="007A6DFB"/>
    <w:rsid w:val="007F12CE"/>
    <w:rsid w:val="007F4F01"/>
    <w:rsid w:val="00886A38"/>
    <w:rsid w:val="008D7CB7"/>
    <w:rsid w:val="008F2E0C"/>
    <w:rsid w:val="009110D2"/>
    <w:rsid w:val="009132D4"/>
    <w:rsid w:val="00960A66"/>
    <w:rsid w:val="009A7968"/>
    <w:rsid w:val="00A24EB9"/>
    <w:rsid w:val="00A333F8"/>
    <w:rsid w:val="00A70394"/>
    <w:rsid w:val="00A90BCF"/>
    <w:rsid w:val="00A911AF"/>
    <w:rsid w:val="00A969E7"/>
    <w:rsid w:val="00B0593F"/>
    <w:rsid w:val="00B43E11"/>
    <w:rsid w:val="00B86BF2"/>
    <w:rsid w:val="00BD2261"/>
    <w:rsid w:val="00BE4BD0"/>
    <w:rsid w:val="00BF49D4"/>
    <w:rsid w:val="00C30D07"/>
    <w:rsid w:val="00C3607F"/>
    <w:rsid w:val="00C61CE1"/>
    <w:rsid w:val="00CA6FDE"/>
    <w:rsid w:val="00CC0121"/>
    <w:rsid w:val="00CC4111"/>
    <w:rsid w:val="00CF25B5"/>
    <w:rsid w:val="00CF3559"/>
    <w:rsid w:val="00CF5C91"/>
    <w:rsid w:val="00D21C17"/>
    <w:rsid w:val="00D41BFF"/>
    <w:rsid w:val="00DF4C62"/>
    <w:rsid w:val="00DF6C99"/>
    <w:rsid w:val="00E11B07"/>
    <w:rsid w:val="00E24A39"/>
    <w:rsid w:val="00E36DC0"/>
    <w:rsid w:val="00E41E47"/>
    <w:rsid w:val="00E5187D"/>
    <w:rsid w:val="00E72F2C"/>
    <w:rsid w:val="00E82096"/>
    <w:rsid w:val="00F06B93"/>
    <w:rsid w:val="00F36AAA"/>
    <w:rsid w:val="00F54C8F"/>
    <w:rsid w:val="00F63BDF"/>
    <w:rsid w:val="00F737E5"/>
    <w:rsid w:val="00F76E5F"/>
    <w:rsid w:val="00FB6A4E"/>
    <w:rsid w:val="00FB790C"/>
    <w:rsid w:val="00FC22A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55E7E6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D45A-BC4A-4A4F-B417-AE71A5E5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8</cp:revision>
  <cp:lastPrinted>2023-09-25T09:21:00Z</cp:lastPrinted>
  <dcterms:created xsi:type="dcterms:W3CDTF">2024-01-10T09:30:00Z</dcterms:created>
  <dcterms:modified xsi:type="dcterms:W3CDTF">2024-01-19T12:07:00Z</dcterms:modified>
</cp:coreProperties>
</file>